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819F" w14:textId="77777777" w:rsidR="00FD4F60" w:rsidRPr="00EB30B8" w:rsidRDefault="00FD4F60" w:rsidP="00FD4F60">
      <w:pPr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4E2F40D" w14:textId="6C845759" w:rsidR="00DA2545" w:rsidRPr="00EB30B8" w:rsidRDefault="00FD4F60" w:rsidP="00EB30B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B30B8">
        <w:rPr>
          <w:rFonts w:ascii="Arial" w:hAnsi="Arial" w:cs="Arial"/>
          <w:b/>
          <w:sz w:val="26"/>
          <w:szCs w:val="26"/>
          <w:u w:val="single"/>
        </w:rPr>
        <w:t xml:space="preserve">DECLARACION JURADA </w:t>
      </w:r>
      <w:r w:rsidR="00DA2545" w:rsidRPr="00EB30B8">
        <w:rPr>
          <w:rFonts w:ascii="Arial" w:hAnsi="Arial" w:cs="Arial"/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Pr="00EB30B8" w:rsidRDefault="00DA2545" w:rsidP="00EB30B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BFB1280" w14:textId="082F8BCC" w:rsidR="00930934" w:rsidRPr="00EB30B8" w:rsidRDefault="000B28B8" w:rsidP="00EB30B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B30B8">
        <w:rPr>
          <w:rFonts w:ascii="Arial" w:hAnsi="Arial" w:cs="Arial"/>
          <w:b/>
          <w:sz w:val="26"/>
          <w:szCs w:val="26"/>
          <w:u w:val="single"/>
        </w:rPr>
        <w:t>LICITACION PÚBLICA 6</w:t>
      </w:r>
      <w:r w:rsidR="00065084" w:rsidRPr="00EB30B8">
        <w:rPr>
          <w:rFonts w:ascii="Arial" w:hAnsi="Arial" w:cs="Arial"/>
          <w:b/>
          <w:sz w:val="26"/>
          <w:szCs w:val="26"/>
          <w:u w:val="single"/>
        </w:rPr>
        <w:t xml:space="preserve">/2022 PARA </w:t>
      </w:r>
      <w:r w:rsidR="0045477C" w:rsidRPr="00EB30B8">
        <w:rPr>
          <w:rFonts w:ascii="Arial" w:hAnsi="Arial" w:cs="Arial"/>
          <w:b/>
          <w:sz w:val="26"/>
          <w:szCs w:val="26"/>
          <w:u w:val="single"/>
        </w:rPr>
        <w:t xml:space="preserve">ADQUISICIÓN </w:t>
      </w:r>
      <w:r w:rsidRPr="00EB30B8">
        <w:rPr>
          <w:rFonts w:ascii="Arial" w:hAnsi="Arial" w:cs="Arial"/>
          <w:b/>
          <w:sz w:val="26"/>
          <w:szCs w:val="26"/>
          <w:u w:val="single"/>
        </w:rPr>
        <w:t>GEMELOS Y TRIFURCAS PARA CUERPOS DE BOMBEROS</w:t>
      </w:r>
    </w:p>
    <w:p w14:paraId="3DE0CB2A" w14:textId="77777777" w:rsidR="00065084" w:rsidRPr="00EB30B8" w:rsidRDefault="00065084" w:rsidP="00EB30B8">
      <w:pPr>
        <w:spacing w:line="360" w:lineRule="auto"/>
        <w:rPr>
          <w:rFonts w:ascii="Arial" w:hAnsi="Arial" w:cs="Arial"/>
          <w:sz w:val="24"/>
          <w:szCs w:val="24"/>
        </w:rPr>
      </w:pPr>
    </w:p>
    <w:p w14:paraId="4D02EBC0" w14:textId="5B7399B5" w:rsidR="00981F10" w:rsidRPr="00EB30B8" w:rsidRDefault="00FD4F60" w:rsidP="00EB30B8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 xml:space="preserve">Yo,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&lt;nombre representante legal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 (Persona Jurídica ) 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>(Persona Natural)</w:t>
      </w:r>
      <w:r w:rsidRPr="00EB30B8">
        <w:rPr>
          <w:rFonts w:ascii="Arial" w:hAnsi="Arial" w:cs="Arial"/>
          <w:b/>
          <w:sz w:val="24"/>
          <w:szCs w:val="24"/>
          <w:u w:val="single"/>
        </w:rPr>
        <w:t>&gt;</w:t>
      </w:r>
      <w:r w:rsidRPr="00EB30B8">
        <w:rPr>
          <w:rFonts w:ascii="Arial" w:hAnsi="Arial" w:cs="Arial"/>
          <w:sz w:val="24"/>
          <w:szCs w:val="24"/>
        </w:rPr>
        <w:t>, cédula de identidad N° </w:t>
      </w:r>
      <w:r w:rsidRPr="00EB30B8">
        <w:rPr>
          <w:rFonts w:ascii="Arial" w:hAnsi="Arial" w:cs="Arial"/>
          <w:b/>
          <w:sz w:val="24"/>
          <w:szCs w:val="24"/>
          <w:u w:val="single"/>
        </w:rPr>
        <w:t>&lt;RUT representante legal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 (Persona 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Jurídica) o </w:t>
      </w:r>
      <w:r w:rsidR="003D2CAD" w:rsidRPr="00EB30B8">
        <w:rPr>
          <w:rFonts w:ascii="Arial" w:hAnsi="Arial" w:cs="Arial"/>
          <w:b/>
          <w:sz w:val="24"/>
          <w:szCs w:val="24"/>
          <w:u w:val="single"/>
        </w:rPr>
        <w:t xml:space="preserve">(Persona Natural) </w:t>
      </w:r>
      <w:r w:rsidRPr="00EB30B8">
        <w:rPr>
          <w:rFonts w:ascii="Arial" w:hAnsi="Arial" w:cs="Arial"/>
          <w:b/>
          <w:sz w:val="24"/>
          <w:szCs w:val="24"/>
          <w:u w:val="single"/>
        </w:rPr>
        <w:t>&gt;</w:t>
      </w:r>
      <w:r w:rsidRPr="00EB30B8">
        <w:rPr>
          <w:rFonts w:ascii="Arial" w:hAnsi="Arial" w:cs="Arial"/>
          <w:sz w:val="24"/>
          <w:szCs w:val="24"/>
        </w:rPr>
        <w:t xml:space="preserve"> con domicilio en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&lt;dirección legal&gt;</w:t>
      </w:r>
      <w:r w:rsidR="0095507A" w:rsidRPr="00EB30B8">
        <w:rPr>
          <w:rFonts w:ascii="Arial" w:hAnsi="Arial" w:cs="Arial"/>
          <w:sz w:val="24"/>
          <w:szCs w:val="24"/>
        </w:rPr>
        <w:t xml:space="preserve">, </w:t>
      </w:r>
      <w:r w:rsidRPr="00EB30B8">
        <w:rPr>
          <w:rFonts w:ascii="Arial" w:hAnsi="Arial" w:cs="Arial"/>
          <w:b/>
          <w:sz w:val="24"/>
          <w:szCs w:val="24"/>
          <w:u w:val="single"/>
        </w:rPr>
        <w:t>&lt;Razón Social&gt;</w:t>
      </w:r>
      <w:r w:rsidRPr="00EB30B8">
        <w:rPr>
          <w:rFonts w:ascii="Arial" w:hAnsi="Arial" w:cs="Arial"/>
          <w:sz w:val="24"/>
          <w:szCs w:val="24"/>
        </w:rPr>
        <w:t xml:space="preserve">, RUT </w:t>
      </w:r>
      <w:r w:rsidR="0095507A" w:rsidRPr="00EB30B8">
        <w:rPr>
          <w:rFonts w:ascii="Arial" w:hAnsi="Arial" w:cs="Arial"/>
          <w:sz w:val="24"/>
          <w:szCs w:val="24"/>
        </w:rPr>
        <w:t xml:space="preserve">Jurídico </w:t>
      </w:r>
      <w:r w:rsidRPr="00EB30B8">
        <w:rPr>
          <w:rFonts w:ascii="Arial" w:hAnsi="Arial" w:cs="Arial"/>
          <w:sz w:val="24"/>
          <w:szCs w:val="24"/>
        </w:rPr>
        <w:t>N° </w:t>
      </w:r>
      <w:r w:rsidR="0095507A" w:rsidRPr="00EB30B8">
        <w:rPr>
          <w:rFonts w:ascii="Arial" w:hAnsi="Arial" w:cs="Arial"/>
          <w:sz w:val="24"/>
          <w:szCs w:val="24"/>
        </w:rPr>
        <w:t xml:space="preserve"> o </w:t>
      </w:r>
      <w:r w:rsidRPr="00EB30B8">
        <w:rPr>
          <w:rFonts w:ascii="Arial" w:hAnsi="Arial" w:cs="Arial"/>
          <w:b/>
          <w:sz w:val="24"/>
          <w:szCs w:val="24"/>
          <w:u w:val="single"/>
        </w:rPr>
        <w:t>RUT</w:t>
      </w:r>
      <w:r w:rsidR="0095507A" w:rsidRPr="00EB30B8">
        <w:rPr>
          <w:rFonts w:ascii="Arial" w:hAnsi="Arial" w:cs="Arial"/>
          <w:b/>
          <w:sz w:val="24"/>
          <w:szCs w:val="24"/>
          <w:u w:val="single"/>
        </w:rPr>
        <w:t xml:space="preserve"> Persona Natural</w:t>
      </w:r>
      <w:r w:rsidRPr="00EB30B8">
        <w:rPr>
          <w:rFonts w:ascii="Arial" w:hAnsi="Arial" w:cs="Arial"/>
          <w:sz w:val="24"/>
          <w:szCs w:val="24"/>
        </w:rPr>
        <w:t xml:space="preserve">, </w:t>
      </w:r>
      <w:r w:rsidR="00DA2545" w:rsidRPr="00EB30B8">
        <w:rPr>
          <w:rFonts w:ascii="Arial" w:hAnsi="Arial" w:cs="Arial"/>
          <w:sz w:val="24"/>
          <w:szCs w:val="24"/>
        </w:rPr>
        <w:t xml:space="preserve">con domicilio en </w:t>
      </w:r>
      <w:r w:rsidR="00DA2545" w:rsidRPr="00EB30B8">
        <w:rPr>
          <w:rFonts w:ascii="Arial" w:hAnsi="Arial" w:cs="Arial"/>
          <w:b/>
          <w:sz w:val="24"/>
          <w:szCs w:val="24"/>
          <w:u w:val="single"/>
        </w:rPr>
        <w:t>&lt;dirección legal&gt;</w:t>
      </w:r>
      <w:r w:rsidRPr="00EB30B8">
        <w:rPr>
          <w:rFonts w:ascii="Arial" w:hAnsi="Arial" w:cs="Arial"/>
          <w:sz w:val="24"/>
          <w:szCs w:val="24"/>
        </w:rPr>
        <w:t>, declaro</w:t>
      </w:r>
      <w:r w:rsidR="00DA2545" w:rsidRPr="00EB30B8">
        <w:rPr>
          <w:rFonts w:ascii="Arial" w:hAnsi="Arial" w:cs="Arial"/>
          <w:sz w:val="24"/>
          <w:szCs w:val="24"/>
        </w:rPr>
        <w:t xml:space="preserve"> bajo juramento haber examinado, conocer y aceptar las Bases Administrativas y Técnicas, sus documentos y anexos de </w:t>
      </w:r>
      <w:r w:rsidR="00065084" w:rsidRPr="00EB30B8">
        <w:rPr>
          <w:rFonts w:ascii="Arial" w:hAnsi="Arial" w:cs="Arial"/>
          <w:b/>
          <w:sz w:val="24"/>
          <w:szCs w:val="24"/>
        </w:rPr>
        <w:t>Licitación P</w:t>
      </w:r>
      <w:r w:rsidR="000B28B8" w:rsidRPr="00EB30B8">
        <w:rPr>
          <w:rFonts w:ascii="Arial" w:hAnsi="Arial" w:cs="Arial"/>
          <w:b/>
          <w:sz w:val="24"/>
          <w:szCs w:val="24"/>
        </w:rPr>
        <w:t>ública 6</w:t>
      </w:r>
      <w:r w:rsidR="00065084" w:rsidRPr="00EB30B8">
        <w:rPr>
          <w:rFonts w:ascii="Arial" w:hAnsi="Arial" w:cs="Arial"/>
          <w:b/>
          <w:sz w:val="24"/>
          <w:szCs w:val="24"/>
        </w:rPr>
        <w:t xml:space="preserve">/2022 para </w:t>
      </w:r>
      <w:r w:rsidR="0095507A" w:rsidRPr="00EB30B8">
        <w:rPr>
          <w:rFonts w:ascii="Arial" w:hAnsi="Arial" w:cs="Arial"/>
          <w:b/>
          <w:sz w:val="24"/>
          <w:szCs w:val="24"/>
        </w:rPr>
        <w:t xml:space="preserve">ADQUISICIÓN DE </w:t>
      </w:r>
      <w:r w:rsidR="000B28B8" w:rsidRPr="00EB30B8">
        <w:rPr>
          <w:rFonts w:ascii="Arial" w:hAnsi="Arial" w:cs="Arial"/>
          <w:b/>
          <w:sz w:val="24"/>
          <w:szCs w:val="24"/>
        </w:rPr>
        <w:t>GEMELOS Y TRIFURCAS PARA CUERPOS DE BOMBEROS</w:t>
      </w:r>
      <w:r w:rsidR="00EB30B8">
        <w:rPr>
          <w:rFonts w:ascii="Arial" w:hAnsi="Arial" w:cs="Arial"/>
          <w:b/>
          <w:sz w:val="24"/>
          <w:szCs w:val="24"/>
        </w:rPr>
        <w:t xml:space="preserve"> DE CHILE. </w:t>
      </w:r>
    </w:p>
    <w:p w14:paraId="5EE1B3E4" w14:textId="77777777" w:rsidR="00930934" w:rsidRPr="00EB30B8" w:rsidRDefault="00930934" w:rsidP="00FD4F60">
      <w:pPr>
        <w:spacing w:line="360" w:lineRule="auto"/>
        <w:rPr>
          <w:rFonts w:ascii="Arial" w:hAnsi="Arial" w:cs="Arial"/>
          <w:sz w:val="24"/>
          <w:szCs w:val="24"/>
        </w:rPr>
      </w:pPr>
    </w:p>
    <w:p w14:paraId="46165F37" w14:textId="5D7E4B79" w:rsidR="00D7258E" w:rsidRPr="00EB30B8" w:rsidRDefault="00D7258E" w:rsidP="00EB30B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5DADF21C" w14:textId="77777777" w:rsidR="00D7258E" w:rsidRPr="00EB30B8" w:rsidRDefault="00D7258E" w:rsidP="00FD4F60">
      <w:pPr>
        <w:spacing w:line="360" w:lineRule="auto"/>
        <w:rPr>
          <w:rFonts w:ascii="Arial" w:hAnsi="Arial" w:cs="Arial"/>
          <w:sz w:val="24"/>
          <w:szCs w:val="24"/>
        </w:rPr>
      </w:pPr>
    </w:p>
    <w:p w14:paraId="53FE3B39" w14:textId="765452A2" w:rsidR="00DA2545" w:rsidRPr="00EB30B8" w:rsidRDefault="00DA2545" w:rsidP="00EB30B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Formulo la presente declaración para ser presentada como parte de los antecedentes solicitados en las Bases Administrativas de la mencionada Licitación P</w:t>
      </w:r>
      <w:r w:rsidR="00935CF6" w:rsidRPr="00EB30B8">
        <w:rPr>
          <w:rFonts w:ascii="Arial" w:hAnsi="Arial" w:cs="Arial"/>
          <w:sz w:val="24"/>
          <w:szCs w:val="24"/>
        </w:rPr>
        <w:t>ública</w:t>
      </w:r>
      <w:r w:rsidRPr="00EB30B8">
        <w:rPr>
          <w:rFonts w:ascii="Arial" w:hAnsi="Arial" w:cs="Arial"/>
          <w:sz w:val="24"/>
          <w:szCs w:val="24"/>
        </w:rPr>
        <w:t>.</w:t>
      </w:r>
    </w:p>
    <w:p w14:paraId="66A67093" w14:textId="77777777" w:rsidR="000E1F84" w:rsidRPr="00EB30B8" w:rsidRDefault="000E1F84" w:rsidP="00C515EA">
      <w:pPr>
        <w:pStyle w:val="Firmaorganizacin"/>
        <w:spacing w:before="0" w:line="240" w:lineRule="auto"/>
        <w:ind w:left="0"/>
        <w:rPr>
          <w:rFonts w:ascii="Arial" w:hAnsi="Arial" w:cs="Arial"/>
          <w:sz w:val="24"/>
          <w:szCs w:val="24"/>
        </w:rPr>
      </w:pPr>
    </w:p>
    <w:p w14:paraId="1A39B44F" w14:textId="77777777" w:rsidR="000E1F84" w:rsidRPr="00EB30B8" w:rsidRDefault="000E1F84" w:rsidP="000073CC">
      <w:pPr>
        <w:jc w:val="center"/>
        <w:rPr>
          <w:rFonts w:ascii="Arial" w:hAnsi="Arial" w:cs="Arial"/>
          <w:sz w:val="24"/>
          <w:szCs w:val="24"/>
        </w:rPr>
      </w:pPr>
    </w:p>
    <w:p w14:paraId="32C70CAC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193DF163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786220B4" w14:textId="77777777" w:rsidR="00FD4F60" w:rsidRPr="00EB30B8" w:rsidRDefault="00FD4F60" w:rsidP="00FD4F60">
      <w:pPr>
        <w:jc w:val="center"/>
        <w:rPr>
          <w:rFonts w:ascii="Arial" w:hAnsi="Arial" w:cs="Arial"/>
          <w:b/>
          <w:sz w:val="24"/>
          <w:szCs w:val="24"/>
        </w:rPr>
      </w:pPr>
      <w:r w:rsidRPr="00EB30B8"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678D8D01" w14:textId="6084168B" w:rsidR="00FD4F60" w:rsidRPr="00EB30B8" w:rsidRDefault="00FD4F60" w:rsidP="00FD4F60">
      <w:pPr>
        <w:jc w:val="center"/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&lt;Nombre y Firma Representante Legal&gt;</w:t>
      </w:r>
    </w:p>
    <w:p w14:paraId="3C6743B1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609CBF75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7869C364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0C79D602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p w14:paraId="23A17BE8" w14:textId="42A86C04" w:rsidR="00FD4F60" w:rsidRPr="00EB30B8" w:rsidRDefault="00FD4F60" w:rsidP="00FD4F60">
      <w:pPr>
        <w:rPr>
          <w:rFonts w:ascii="Arial" w:hAnsi="Arial" w:cs="Arial"/>
          <w:sz w:val="24"/>
          <w:szCs w:val="24"/>
        </w:rPr>
      </w:pPr>
      <w:r w:rsidRPr="00EB30B8">
        <w:rPr>
          <w:rFonts w:ascii="Arial" w:hAnsi="Arial" w:cs="Arial"/>
          <w:sz w:val="24"/>
          <w:szCs w:val="24"/>
        </w:rPr>
        <w:t>__ de _______ del 202</w:t>
      </w:r>
      <w:r w:rsidR="00065084" w:rsidRPr="00EB30B8">
        <w:rPr>
          <w:rFonts w:ascii="Arial" w:hAnsi="Arial" w:cs="Arial"/>
          <w:sz w:val="24"/>
          <w:szCs w:val="24"/>
        </w:rPr>
        <w:t>2</w:t>
      </w:r>
    </w:p>
    <w:p w14:paraId="051B49D4" w14:textId="77777777" w:rsidR="00FD4F60" w:rsidRPr="00EB30B8" w:rsidRDefault="00FD4F60" w:rsidP="000073CC">
      <w:pPr>
        <w:jc w:val="center"/>
        <w:rPr>
          <w:rFonts w:ascii="Arial" w:hAnsi="Arial" w:cs="Arial"/>
          <w:sz w:val="24"/>
          <w:szCs w:val="24"/>
        </w:rPr>
      </w:pPr>
    </w:p>
    <w:sectPr w:rsidR="00FD4F60" w:rsidRPr="00EB30B8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892F" w14:textId="77777777" w:rsidR="00EB30B8" w:rsidRPr="00AA7CC4" w:rsidRDefault="00EB30B8" w:rsidP="00EB30B8">
    <w:pPr>
      <w:tabs>
        <w:tab w:val="center" w:pos="4419"/>
        <w:tab w:val="right" w:pos="8838"/>
      </w:tabs>
      <w:ind w:right="-578" w:hanging="426"/>
      <w:jc w:val="center"/>
      <w:rPr>
        <w:rFonts w:ascii="Arial" w:hAnsi="Arial" w:cs="Arial"/>
        <w:color w:val="0D0D0D"/>
        <w:sz w:val="16"/>
        <w:szCs w:val="16"/>
        <w:lang w:eastAsia="ko-KR"/>
      </w:rPr>
    </w:pP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AD4C3" wp14:editId="33611362">
              <wp:simplePos x="0" y="0"/>
              <wp:positionH relativeFrom="column">
                <wp:posOffset>-139065</wp:posOffset>
              </wp:positionH>
              <wp:positionV relativeFrom="paragraph">
                <wp:posOffset>138430</wp:posOffset>
              </wp:positionV>
              <wp:extent cx="5940000" cy="35560"/>
              <wp:effectExtent l="0" t="0" r="3810" b="2540"/>
              <wp:wrapNone/>
              <wp:docPr id="7" name="Paralelogram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3556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D8E9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7" o:spid="_x0000_s1026" type="#_x0000_t7" style="position:absolute;margin-left:-10.95pt;margin-top:10.9pt;width:467.7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" adj="32" fillcolor="#c00000" stroked="f" strokeweight="1pt"/>
          </w:pict>
        </mc:Fallback>
      </mc:AlternateContent>
    </w:r>
    <w:r w:rsidRPr="00AA7CC4">
      <w:rPr>
        <w:rFonts w:ascii="Arial" w:hAnsi="Arial" w:cs="Arial"/>
        <w:color w:val="0D0D0D"/>
        <w:sz w:val="16"/>
        <w:szCs w:val="16"/>
        <w:lang w:eastAsia="ko-KR"/>
      </w:rPr>
      <w:t xml:space="preserve">Av. Gral. Bustamante Nº 86, Providencia, Región Metropolitana, Código Postal 6640759   Tel. (56-2) 28160000   </w:t>
    </w:r>
    <w:hyperlink r:id="rId1" w:history="1">
      <w:r w:rsidRPr="00AA7CC4">
        <w:rPr>
          <w:rFonts w:ascii="Arial" w:hAnsi="Arial" w:cs="Arial"/>
          <w:color w:val="056AD0"/>
          <w:sz w:val="16"/>
          <w:szCs w:val="16"/>
          <w:u w:val="single"/>
          <w:lang w:eastAsia="ko-KR"/>
        </w:rPr>
        <w:t>www.bomberos.cl</w:t>
      </w:r>
    </w:hyperlink>
  </w:p>
  <w:p w14:paraId="51B5948F" w14:textId="77777777" w:rsidR="00EB30B8" w:rsidRPr="00AA7CC4" w:rsidRDefault="00EB30B8" w:rsidP="00EB30B8">
    <w:pPr>
      <w:tabs>
        <w:tab w:val="center" w:pos="4419"/>
        <w:tab w:val="right" w:pos="8838"/>
      </w:tabs>
      <w:jc w:val="center"/>
      <w:rPr>
        <w:rFonts w:ascii="Arial" w:hAnsi="Arial" w:cs="Arial"/>
        <w:color w:val="0D0D0D"/>
        <w:sz w:val="16"/>
        <w:szCs w:val="16"/>
        <w:lang w:eastAsia="ko-KR"/>
      </w:rPr>
    </w:pP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16893" wp14:editId="38859E4D">
              <wp:simplePos x="0" y="0"/>
              <wp:positionH relativeFrom="column">
                <wp:posOffset>1566812</wp:posOffset>
              </wp:positionH>
              <wp:positionV relativeFrom="paragraph">
                <wp:posOffset>39547</wp:posOffset>
              </wp:positionV>
              <wp:extent cx="2566670" cy="295633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670" cy="2956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AD3F4C" w14:textId="77777777" w:rsidR="00EB30B8" w:rsidRPr="00AA7CC4" w:rsidRDefault="00EB30B8" w:rsidP="00EB30B8">
                          <w:pPr>
                            <w:pStyle w:val="Piedepgina"/>
                            <w:jc w:val="center"/>
                            <w:rPr>
                              <w:rFonts w:cs="Arial"/>
                              <w:i/>
                              <w:color w:val="8EAADB"/>
                            </w:rPr>
                          </w:pPr>
                          <w:r w:rsidRPr="00AA7CC4">
                            <w:rPr>
                              <w:rFonts w:cs="Arial"/>
                              <w:i/>
                              <w:color w:val="8EAADB"/>
                            </w:rPr>
                            <w:t>Salvamos vidas y bienes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689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3.35pt;margin-top:3.1pt;width:202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" filled="f" stroked="f" strokeweight=".5pt">
              <v:textbox>
                <w:txbxContent>
                  <w:p w14:paraId="58AD3F4C" w14:textId="77777777" w:rsidR="00EB30B8" w:rsidRPr="00AA7CC4" w:rsidRDefault="00EB30B8" w:rsidP="00EB30B8">
                    <w:pPr>
                      <w:pStyle w:val="Piedepgina"/>
                      <w:jc w:val="center"/>
                      <w:rPr>
                        <w:rFonts w:cs="Arial"/>
                        <w:i/>
                        <w:color w:val="8EAADB"/>
                      </w:rPr>
                    </w:pPr>
                    <w:r w:rsidRPr="00AA7CC4">
                      <w:rPr>
                        <w:rFonts w:cs="Arial"/>
                        <w:i/>
                        <w:color w:val="8EAADB"/>
                      </w:rPr>
                      <w:t>Salvamos vidas y bienes</w:t>
                    </w:r>
                  </w:p>
                </w:txbxContent>
              </v:textbox>
            </v:shape>
          </w:pict>
        </mc:Fallback>
      </mc:AlternateContent>
    </w:r>
    <w:r w:rsidRPr="00AA7CC4">
      <w:rPr>
        <w:rFonts w:ascii="Arial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6D413" wp14:editId="7BD2D083">
              <wp:simplePos x="0" y="0"/>
              <wp:positionH relativeFrom="column">
                <wp:posOffset>1992740</wp:posOffset>
              </wp:positionH>
              <wp:positionV relativeFrom="paragraph">
                <wp:posOffset>20955</wp:posOffset>
              </wp:positionV>
              <wp:extent cx="1727835" cy="35560"/>
              <wp:effectExtent l="0" t="0" r="0" b="2540"/>
              <wp:wrapNone/>
              <wp:docPr id="8" name="Paralelogram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835" cy="35560"/>
                      </a:xfrm>
                      <a:prstGeom prst="parallelogram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1A6F0" id="Paralelogramo 8" o:spid="_x0000_s1026" type="#_x0000_t7" style="position:absolute;margin-left:156.9pt;margin-top:1.65pt;width:136.0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" adj="111" fillcolor="#002060" stroked="f" strokeweight="1pt"/>
          </w:pict>
        </mc:Fallback>
      </mc:AlternateContent>
    </w:r>
  </w:p>
  <w:p w14:paraId="3E110C8A" w14:textId="77777777" w:rsidR="00EB30B8" w:rsidRPr="00AA7CC4" w:rsidRDefault="00EB30B8" w:rsidP="00EB30B8">
    <w:pPr>
      <w:tabs>
        <w:tab w:val="center" w:pos="4419"/>
        <w:tab w:val="right" w:pos="8838"/>
      </w:tabs>
      <w:jc w:val="center"/>
      <w:rPr>
        <w:rFonts w:ascii="Arial" w:hAnsi="Arial" w:cs="Arial"/>
        <w:color w:val="0D0D0D"/>
        <w:sz w:val="16"/>
        <w:szCs w:val="16"/>
        <w:lang w:eastAsia="ko-KR"/>
      </w:rPr>
    </w:pP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C7977BC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EB30B8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EB30B8">
      <w:rPr>
        <w:noProof/>
      </w:rPr>
      <w:t>11 abril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6387D9B1" w:rsidR="000E1F84" w:rsidRDefault="00EB30B8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DB746AC" wp14:editId="2B1F197D">
          <wp:extent cx="231076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B28B8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70B6D"/>
    <w:rsid w:val="00981F10"/>
    <w:rsid w:val="009E5ABE"/>
    <w:rsid w:val="00BE54B2"/>
    <w:rsid w:val="00C515EA"/>
    <w:rsid w:val="00C64157"/>
    <w:rsid w:val="00D22763"/>
    <w:rsid w:val="00D33D6E"/>
    <w:rsid w:val="00D7258E"/>
    <w:rsid w:val="00DA2545"/>
    <w:rsid w:val="00E52CBD"/>
    <w:rsid w:val="00EB30B8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mbe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e6fa9266-29c1-4da3-b72b-f564340029e9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1</Pages>
  <Words>167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Alejandro Mario Vergara Munoz</cp:lastModifiedBy>
  <cp:revision>2</cp:revision>
  <dcterms:created xsi:type="dcterms:W3CDTF">2022-04-11T21:06:00Z</dcterms:created>
  <dcterms:modified xsi:type="dcterms:W3CDTF">2022-04-11T21:06:00Z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